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82" w:rsidRPr="00672FFF" w:rsidRDefault="00800E82" w:rsidP="009C0E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72FFF">
        <w:rPr>
          <w:rFonts w:ascii="Times New Roman" w:hAnsi="Times New Roman"/>
          <w:b/>
          <w:sz w:val="24"/>
          <w:szCs w:val="24"/>
        </w:rPr>
        <w:t>OŚWIADCZENIE O POMOCY DE MINIMIS</w:t>
      </w:r>
    </w:p>
    <w:p w:rsidR="00800E82" w:rsidRDefault="00800E82" w:rsidP="009C0E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2FFF">
        <w:rPr>
          <w:rFonts w:ascii="Times New Roman" w:hAnsi="Times New Roman"/>
          <w:b/>
          <w:sz w:val="24"/>
          <w:szCs w:val="24"/>
        </w:rPr>
        <w:t>INFORMACJA O UZYSKANEJ POMOCY DE MINIMIS</w:t>
      </w:r>
    </w:p>
    <w:p w:rsidR="00800E82" w:rsidRDefault="00800E82" w:rsidP="009C0E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0E82" w:rsidRDefault="00800E82" w:rsidP="00672FFF">
      <w:pPr>
        <w:spacing w:after="0"/>
        <w:rPr>
          <w:rFonts w:ascii="Times New Roman" w:hAnsi="Times New Roman"/>
          <w:sz w:val="24"/>
          <w:szCs w:val="24"/>
        </w:rPr>
      </w:pPr>
      <w:r w:rsidRPr="00672FF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świadczam, iż</w:t>
      </w:r>
    </w:p>
    <w:p w:rsidR="00800E82" w:rsidRDefault="00800E82" w:rsidP="00672FF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  <w:r w:rsidRPr="00672FFF">
        <w:rPr>
          <w:rFonts w:ascii="Times New Roman" w:hAnsi="Times New Roman"/>
          <w:sz w:val="20"/>
          <w:szCs w:val="20"/>
        </w:rPr>
        <w:t>(pełna nazwa p</w:t>
      </w:r>
      <w:r>
        <w:rPr>
          <w:rFonts w:ascii="Times New Roman" w:hAnsi="Times New Roman"/>
          <w:sz w:val="20"/>
          <w:szCs w:val="20"/>
        </w:rPr>
        <w:t>odmiotu )</w:t>
      </w:r>
    </w:p>
    <w:p w:rsidR="00800E82" w:rsidRDefault="00800E82" w:rsidP="00672FF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pict>
          <v:rect id="Prostokąt 4" o:spid="_x0000_s1026" style="position:absolute;left:0;text-align:left;margin-left:-1.85pt;margin-top:10.3pt;width:33pt;height:14.2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" strokecolor="#70ad47" strokeweight="1pt">
            <v:textbox>
              <w:txbxContent>
                <w:p w:rsidR="00800E82" w:rsidRDefault="00800E82" w:rsidP="0025752B">
                  <w:pPr>
                    <w:jc w:val="right"/>
                  </w:pPr>
                  <w:r>
                    <w:t>*</w:t>
                  </w:r>
                </w:p>
              </w:txbxContent>
            </v:textbox>
          </v:rect>
        </w:pict>
      </w:r>
    </w:p>
    <w:p w:rsidR="00800E82" w:rsidRPr="009C0E0E" w:rsidRDefault="00800E82" w:rsidP="0025752B">
      <w:pPr>
        <w:spacing w:after="0" w:line="240" w:lineRule="auto"/>
        <w:ind w:firstLine="708"/>
        <w:jc w:val="both"/>
        <w:rPr>
          <w:color w:val="000000"/>
          <w:lang w:eastAsia="pl-PL"/>
        </w:rPr>
      </w:pPr>
      <w:r w:rsidRPr="00672FFF">
        <w:rPr>
          <w:rFonts w:ascii="Times New Roman" w:hAnsi="Times New Roman"/>
          <w:sz w:val="24"/>
          <w:szCs w:val="20"/>
        </w:rPr>
        <w:t xml:space="preserve">W okresie w ciągu bieżącego roku podatkowego oraz dwóch poprzedzających go lat podatkowych </w:t>
      </w:r>
      <w:r w:rsidRPr="00AF7904">
        <w:rPr>
          <w:rFonts w:ascii="Times New Roman" w:hAnsi="Times New Roman"/>
          <w:sz w:val="24"/>
          <w:szCs w:val="20"/>
          <w:u w:val="single"/>
        </w:rPr>
        <w:t>nie uzyskał/a</w:t>
      </w:r>
      <w:r w:rsidRPr="00672FFF">
        <w:rPr>
          <w:rFonts w:ascii="Times New Roman" w:hAnsi="Times New Roman"/>
          <w:sz w:val="24"/>
          <w:szCs w:val="20"/>
        </w:rPr>
        <w:t xml:space="preserve"> pomocy publicznej de minimis.</w:t>
      </w:r>
    </w:p>
    <w:p w:rsidR="00800E82" w:rsidRDefault="00800E82" w:rsidP="00CB6006">
      <w:r>
        <w:rPr>
          <w:noProof/>
          <w:lang w:eastAsia="pl-PL"/>
        </w:rPr>
        <w:pict>
          <v:rect id="Prostokąt 5" o:spid="_x0000_s1027" style="position:absolute;margin-left:-1.5pt;margin-top:20.25pt;width:33pt;height:14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" strokecolor="#70ad47" strokeweight="1pt">
            <v:textbox>
              <w:txbxContent>
                <w:p w:rsidR="00800E82" w:rsidRDefault="00800E82" w:rsidP="00CB6006">
                  <w:pPr>
                    <w:jc w:val="right"/>
                  </w:pPr>
                  <w:r>
                    <w:t>*</w:t>
                  </w:r>
                </w:p>
              </w:txbxContent>
            </v:textbox>
          </v:rect>
        </w:pict>
      </w:r>
    </w:p>
    <w:p w:rsidR="00800E82" w:rsidRDefault="00800E82" w:rsidP="0025752B">
      <w:pPr>
        <w:spacing w:after="0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W ciągu bieżącego roku podatkowego oraz dwóch poprzedzających go lat budżetowych </w:t>
      </w:r>
      <w:r w:rsidRPr="00AF7904">
        <w:rPr>
          <w:rFonts w:ascii="Times New Roman" w:hAnsi="Times New Roman"/>
          <w:sz w:val="24"/>
          <w:szCs w:val="20"/>
          <w:u w:val="single"/>
        </w:rPr>
        <w:t>uzyskał/a</w:t>
      </w:r>
      <w:r>
        <w:rPr>
          <w:rFonts w:ascii="Times New Roman" w:hAnsi="Times New Roman"/>
          <w:sz w:val="24"/>
          <w:szCs w:val="20"/>
        </w:rPr>
        <w:t xml:space="preserve"> pomoc publiczną de minimis w następującej wielkości (proszę wypełnić poniższą tabelę **):</w:t>
      </w:r>
    </w:p>
    <w:p w:rsidR="00800E82" w:rsidRDefault="00800E82" w:rsidP="00672FFF">
      <w:pPr>
        <w:spacing w:after="0"/>
        <w:rPr>
          <w:rFonts w:ascii="Times New Roman" w:hAnsi="Times New Roman"/>
          <w:sz w:val="24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1985"/>
        <w:gridCol w:w="2410"/>
        <w:gridCol w:w="1842"/>
        <w:gridCol w:w="1560"/>
        <w:gridCol w:w="1275"/>
      </w:tblGrid>
      <w:tr w:rsidR="00800E82" w:rsidRPr="00984D80" w:rsidTr="00984D80">
        <w:trPr>
          <w:trHeight w:val="555"/>
        </w:trPr>
        <w:tc>
          <w:tcPr>
            <w:tcW w:w="562" w:type="dxa"/>
            <w:vMerge w:val="restart"/>
          </w:tcPr>
          <w:p w:rsidR="00800E82" w:rsidRPr="00984D80" w:rsidRDefault="00800E82" w:rsidP="00984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84D80">
              <w:rPr>
                <w:rFonts w:ascii="Times New Roman" w:hAnsi="Times New Roman"/>
                <w:sz w:val="24"/>
                <w:szCs w:val="20"/>
              </w:rPr>
              <w:t>Lp.</w:t>
            </w:r>
          </w:p>
        </w:tc>
        <w:tc>
          <w:tcPr>
            <w:tcW w:w="1985" w:type="dxa"/>
            <w:vMerge w:val="restart"/>
          </w:tcPr>
          <w:p w:rsidR="00800E82" w:rsidRPr="00984D80" w:rsidRDefault="00800E82" w:rsidP="00984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84D80">
              <w:rPr>
                <w:rFonts w:ascii="Times New Roman" w:hAnsi="Times New Roman"/>
                <w:sz w:val="24"/>
                <w:szCs w:val="20"/>
              </w:rPr>
              <w:t>Podmiot udzielający pomocy</w:t>
            </w:r>
          </w:p>
        </w:tc>
        <w:tc>
          <w:tcPr>
            <w:tcW w:w="2410" w:type="dxa"/>
            <w:vMerge w:val="restart"/>
          </w:tcPr>
          <w:p w:rsidR="00800E82" w:rsidRPr="00984D80" w:rsidRDefault="00800E82" w:rsidP="00984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84D80">
              <w:rPr>
                <w:rFonts w:ascii="Times New Roman" w:hAnsi="Times New Roman"/>
                <w:sz w:val="24"/>
                <w:szCs w:val="20"/>
              </w:rPr>
              <w:t>Podstawa prawna otrzymanej pomocy</w:t>
            </w:r>
          </w:p>
        </w:tc>
        <w:tc>
          <w:tcPr>
            <w:tcW w:w="1842" w:type="dxa"/>
            <w:vMerge w:val="restart"/>
          </w:tcPr>
          <w:p w:rsidR="00800E82" w:rsidRPr="00984D80" w:rsidRDefault="00800E82" w:rsidP="00984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84D80">
              <w:rPr>
                <w:rFonts w:ascii="Times New Roman" w:hAnsi="Times New Roman"/>
                <w:sz w:val="24"/>
                <w:szCs w:val="20"/>
              </w:rPr>
              <w:t>Dzień udzielenia pomocy</w:t>
            </w:r>
          </w:p>
          <w:p w:rsidR="00800E82" w:rsidRPr="00984D80" w:rsidRDefault="00800E82" w:rsidP="00984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84D80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984D80">
              <w:rPr>
                <w:rFonts w:ascii="Times New Roman" w:hAnsi="Times New Roman"/>
                <w:sz w:val="20"/>
                <w:szCs w:val="20"/>
              </w:rPr>
              <w:t>(dzień-miesiąc-rok)</w:t>
            </w:r>
          </w:p>
        </w:tc>
        <w:tc>
          <w:tcPr>
            <w:tcW w:w="2835" w:type="dxa"/>
            <w:gridSpan w:val="2"/>
          </w:tcPr>
          <w:p w:rsidR="00800E82" w:rsidRPr="00984D80" w:rsidRDefault="00800E82" w:rsidP="00984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84D80">
              <w:rPr>
                <w:rFonts w:ascii="Times New Roman" w:hAnsi="Times New Roman"/>
                <w:sz w:val="24"/>
                <w:szCs w:val="20"/>
              </w:rPr>
              <w:t>Wartość brutto</w:t>
            </w:r>
          </w:p>
          <w:p w:rsidR="00800E82" w:rsidRPr="00984D80" w:rsidRDefault="00800E82" w:rsidP="00984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84D80">
              <w:rPr>
                <w:rFonts w:ascii="Times New Roman" w:hAnsi="Times New Roman"/>
                <w:sz w:val="24"/>
                <w:szCs w:val="20"/>
              </w:rPr>
              <w:t>pomocy</w:t>
            </w:r>
          </w:p>
        </w:tc>
      </w:tr>
      <w:tr w:rsidR="00800E82" w:rsidRPr="00984D80" w:rsidTr="00984D80">
        <w:trPr>
          <w:trHeight w:val="555"/>
        </w:trPr>
        <w:tc>
          <w:tcPr>
            <w:tcW w:w="562" w:type="dxa"/>
            <w:vMerge/>
          </w:tcPr>
          <w:p w:rsidR="00800E82" w:rsidRPr="00984D80" w:rsidRDefault="00800E82" w:rsidP="00984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  <w:vMerge/>
          </w:tcPr>
          <w:p w:rsidR="00800E82" w:rsidRPr="00984D80" w:rsidRDefault="00800E82" w:rsidP="00984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10" w:type="dxa"/>
            <w:vMerge/>
          </w:tcPr>
          <w:p w:rsidR="00800E82" w:rsidRPr="00984D80" w:rsidRDefault="00800E82" w:rsidP="00984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2" w:type="dxa"/>
            <w:vMerge/>
          </w:tcPr>
          <w:p w:rsidR="00800E82" w:rsidRPr="00984D80" w:rsidRDefault="00800E82" w:rsidP="00984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</w:tcPr>
          <w:p w:rsidR="00800E82" w:rsidRPr="00984D80" w:rsidRDefault="00800E82" w:rsidP="00984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84D80">
              <w:rPr>
                <w:rFonts w:ascii="Times New Roman" w:hAnsi="Times New Roman"/>
                <w:sz w:val="24"/>
                <w:szCs w:val="20"/>
              </w:rPr>
              <w:t>w PLN</w:t>
            </w:r>
          </w:p>
        </w:tc>
        <w:tc>
          <w:tcPr>
            <w:tcW w:w="1275" w:type="dxa"/>
          </w:tcPr>
          <w:p w:rsidR="00800E82" w:rsidRPr="00984D80" w:rsidRDefault="00800E82" w:rsidP="00984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84D80">
              <w:rPr>
                <w:rFonts w:ascii="Times New Roman" w:hAnsi="Times New Roman"/>
                <w:sz w:val="24"/>
                <w:szCs w:val="20"/>
              </w:rPr>
              <w:t>w EUR</w:t>
            </w:r>
          </w:p>
        </w:tc>
      </w:tr>
      <w:tr w:rsidR="00800E82" w:rsidRPr="00984D80" w:rsidTr="00984D80">
        <w:tc>
          <w:tcPr>
            <w:tcW w:w="562" w:type="dxa"/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10" w:type="dxa"/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2" w:type="dxa"/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00E82" w:rsidRPr="00984D80" w:rsidTr="00984D80">
        <w:tc>
          <w:tcPr>
            <w:tcW w:w="562" w:type="dxa"/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10" w:type="dxa"/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2" w:type="dxa"/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00E82" w:rsidRPr="00984D80" w:rsidTr="00984D80">
        <w:tc>
          <w:tcPr>
            <w:tcW w:w="562" w:type="dxa"/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10" w:type="dxa"/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2" w:type="dxa"/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00E82" w:rsidRPr="00984D80" w:rsidTr="00984D80">
        <w:tc>
          <w:tcPr>
            <w:tcW w:w="562" w:type="dxa"/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10" w:type="dxa"/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2" w:type="dxa"/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00E82" w:rsidRPr="00984D80" w:rsidTr="00984D80">
        <w:tc>
          <w:tcPr>
            <w:tcW w:w="562" w:type="dxa"/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10" w:type="dxa"/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2" w:type="dxa"/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00E82" w:rsidRPr="00984D80" w:rsidTr="00984D80">
        <w:tc>
          <w:tcPr>
            <w:tcW w:w="562" w:type="dxa"/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10" w:type="dxa"/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2" w:type="dxa"/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00E82" w:rsidRPr="00984D80" w:rsidTr="00984D80">
        <w:tc>
          <w:tcPr>
            <w:tcW w:w="562" w:type="dxa"/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10" w:type="dxa"/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2" w:type="dxa"/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00E82" w:rsidRPr="00984D80" w:rsidTr="00984D80">
        <w:tc>
          <w:tcPr>
            <w:tcW w:w="562" w:type="dxa"/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10" w:type="dxa"/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2" w:type="dxa"/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00E82" w:rsidRPr="00984D80" w:rsidTr="00984D80">
        <w:tc>
          <w:tcPr>
            <w:tcW w:w="562" w:type="dxa"/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10" w:type="dxa"/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2" w:type="dxa"/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00E82" w:rsidRPr="00984D80" w:rsidTr="00984D80"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2" w:type="dxa"/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984D80">
              <w:rPr>
                <w:rFonts w:ascii="Times New Roman" w:hAnsi="Times New Roman"/>
                <w:b/>
                <w:sz w:val="24"/>
                <w:szCs w:val="20"/>
              </w:rPr>
              <w:t>Łączna wartość de minimis</w:t>
            </w:r>
          </w:p>
        </w:tc>
        <w:tc>
          <w:tcPr>
            <w:tcW w:w="1560" w:type="dxa"/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800E82" w:rsidRPr="00984D80" w:rsidRDefault="00800E82" w:rsidP="00984D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800E82" w:rsidRDefault="00800E82" w:rsidP="009C0E0E">
      <w:pPr>
        <w:spacing w:after="0"/>
        <w:rPr>
          <w:rFonts w:ascii="Times New Roman" w:hAnsi="Times New Roman"/>
          <w:sz w:val="24"/>
          <w:szCs w:val="20"/>
        </w:rPr>
      </w:pPr>
    </w:p>
    <w:p w:rsidR="00800E82" w:rsidRDefault="00800E82" w:rsidP="00D5345C">
      <w:pPr>
        <w:spacing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Oświadczam, że dane w niniejsze informacji są zgodne ze stanem faktycznym.</w:t>
      </w:r>
    </w:p>
    <w:p w:rsidR="00800E82" w:rsidRDefault="00800E82" w:rsidP="00D5345C">
      <w:pPr>
        <w:spacing w:after="0"/>
        <w:rPr>
          <w:rFonts w:ascii="Times New Roman" w:hAnsi="Times New Roman"/>
          <w:sz w:val="24"/>
          <w:szCs w:val="20"/>
        </w:rPr>
      </w:pPr>
    </w:p>
    <w:p w:rsidR="00800E82" w:rsidRDefault="00800E82" w:rsidP="00D5345C">
      <w:pPr>
        <w:spacing w:after="0"/>
        <w:rPr>
          <w:rFonts w:ascii="Times New Roman" w:hAnsi="Times New Roman"/>
          <w:sz w:val="24"/>
          <w:szCs w:val="20"/>
        </w:rPr>
      </w:pPr>
    </w:p>
    <w:p w:rsidR="00800E82" w:rsidRDefault="00800E82" w:rsidP="009C0E0E">
      <w:pPr>
        <w:spacing w:after="0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………………………………………….</w:t>
      </w:r>
    </w:p>
    <w:p w:rsidR="00800E82" w:rsidRPr="009C0E0E" w:rsidRDefault="00800E82" w:rsidP="009C0E0E">
      <w:pPr>
        <w:spacing w:after="0"/>
        <w:ind w:left="4248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0"/>
        </w:rPr>
        <w:t>(</w:t>
      </w:r>
      <w:r w:rsidRPr="009C0E0E">
        <w:rPr>
          <w:rFonts w:ascii="Times New Roman" w:hAnsi="Times New Roman"/>
          <w:sz w:val="20"/>
          <w:szCs w:val="20"/>
        </w:rPr>
        <w:t>podpis</w:t>
      </w:r>
      <w:r>
        <w:rPr>
          <w:rFonts w:ascii="Times New Roman" w:hAnsi="Times New Roman"/>
          <w:sz w:val="20"/>
          <w:szCs w:val="20"/>
        </w:rPr>
        <w:t>)</w:t>
      </w:r>
    </w:p>
    <w:p w:rsidR="00800E82" w:rsidRDefault="00800E82" w:rsidP="00D5345C">
      <w:pPr>
        <w:spacing w:after="0"/>
        <w:rPr>
          <w:rFonts w:ascii="Times New Roman" w:hAnsi="Times New Roman"/>
          <w:sz w:val="24"/>
          <w:szCs w:val="20"/>
        </w:rPr>
      </w:pPr>
    </w:p>
    <w:p w:rsidR="00800E82" w:rsidRDefault="00800E82" w:rsidP="00D5345C">
      <w:pPr>
        <w:spacing w:after="0"/>
        <w:rPr>
          <w:rFonts w:ascii="Times New Roman" w:hAnsi="Times New Roman"/>
          <w:sz w:val="24"/>
          <w:szCs w:val="20"/>
        </w:rPr>
      </w:pPr>
    </w:p>
    <w:p w:rsidR="00800E82" w:rsidRDefault="00800E82" w:rsidP="00D5345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*-należy zakreślić właściwą</w:t>
      </w:r>
      <w:r w:rsidRPr="009C0E0E">
        <w:rPr>
          <w:rFonts w:ascii="Times New Roman" w:hAnsi="Times New Roman"/>
          <w:sz w:val="20"/>
          <w:szCs w:val="20"/>
        </w:rPr>
        <w:t xml:space="preserve"> odpowiedź</w:t>
      </w:r>
      <w:r>
        <w:rPr>
          <w:rFonts w:ascii="Times New Roman" w:hAnsi="Times New Roman"/>
          <w:sz w:val="20"/>
          <w:szCs w:val="20"/>
        </w:rPr>
        <w:t>.</w:t>
      </w:r>
    </w:p>
    <w:p w:rsidR="00800E82" w:rsidRPr="009C0E0E" w:rsidRDefault="00800E82" w:rsidP="00D5345C">
      <w:pPr>
        <w:spacing w:after="0"/>
        <w:rPr>
          <w:rFonts w:ascii="Times New Roman" w:hAnsi="Times New Roman"/>
          <w:sz w:val="20"/>
          <w:szCs w:val="20"/>
        </w:rPr>
      </w:pPr>
      <w:r w:rsidRPr="009C0E0E">
        <w:rPr>
          <w:rFonts w:ascii="Times New Roman" w:hAnsi="Times New Roman"/>
          <w:sz w:val="20"/>
          <w:szCs w:val="20"/>
        </w:rPr>
        <w:t>**-wszelkie informacje zawarte w tabeli powinny być zgodne z Zaświadczeniami o udzielonej pomocy de minimis, jakie Beneficjent Ostateczny otrzymał od podmiotów udzielających mu pomocy de minimis w okresie bieżącego roku podatkowego oraz dwóch poprzedzających go lat podatkowych.</w:t>
      </w:r>
    </w:p>
    <w:sectPr w:rsidR="00800E82" w:rsidRPr="009C0E0E" w:rsidSect="00F6228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21275"/>
    <w:multiLevelType w:val="hybridMultilevel"/>
    <w:tmpl w:val="0D84ECE6"/>
    <w:lvl w:ilvl="0" w:tplc="D2D2840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81A6F"/>
    <w:multiLevelType w:val="hybridMultilevel"/>
    <w:tmpl w:val="CAE07600"/>
    <w:lvl w:ilvl="0" w:tplc="7BD63C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FFF"/>
    <w:rsid w:val="00062D14"/>
    <w:rsid w:val="0025752B"/>
    <w:rsid w:val="002D5FA6"/>
    <w:rsid w:val="004F2292"/>
    <w:rsid w:val="00672FFF"/>
    <w:rsid w:val="00800E82"/>
    <w:rsid w:val="00803530"/>
    <w:rsid w:val="008C2255"/>
    <w:rsid w:val="008E3D7E"/>
    <w:rsid w:val="00984D80"/>
    <w:rsid w:val="009C0E0E"/>
    <w:rsid w:val="00AF7904"/>
    <w:rsid w:val="00C63EC2"/>
    <w:rsid w:val="00CB6006"/>
    <w:rsid w:val="00D5345C"/>
    <w:rsid w:val="00F6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D7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34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3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C2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2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9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165</Words>
  <Characters>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POMOCY DE MINIMIS</dc:title>
  <dc:subject/>
  <dc:creator>UG Łubniany</dc:creator>
  <cp:keywords/>
  <dc:description/>
  <cp:lastModifiedBy>Dariusz-UG</cp:lastModifiedBy>
  <cp:revision>2</cp:revision>
  <cp:lastPrinted>2014-10-03T06:27:00Z</cp:lastPrinted>
  <dcterms:created xsi:type="dcterms:W3CDTF">2019-08-21T06:23:00Z</dcterms:created>
  <dcterms:modified xsi:type="dcterms:W3CDTF">2019-08-21T06:23:00Z</dcterms:modified>
</cp:coreProperties>
</file>